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9A" w:rsidRPr="00E06C9A" w:rsidRDefault="002D68D9" w:rsidP="00E06C9A">
      <w:pPr>
        <w:pStyle w:val="2"/>
        <w:jc w:val="center"/>
        <w:rPr>
          <w:rFonts w:ascii="HGS創英角ﾎﾟｯﾌﾟ体" w:eastAsia="HGS創英角ﾎﾟｯﾌﾟ体" w:hAnsi="HGS創英角ﾎﾟｯﾌﾟ体"/>
          <w:color w:val="000000" w:themeColor="text1"/>
          <w:sz w:val="36"/>
          <w:szCs w:val="36"/>
          <w:lang w:eastAsia="ja-JP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-205105</wp:posOffset>
                </wp:positionV>
                <wp:extent cx="1304925" cy="55245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D9" w:rsidRPr="002D68D9" w:rsidRDefault="002D68D9">
                            <w:pPr>
                              <w:rPr>
                                <w:rFonts w:ascii="Times New Roman" w:eastAsiaTheme="minorEastAsia" w:hAnsi="Times New Roman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2D68D9">
                              <w:rPr>
                                <w:rFonts w:eastAsiaTheme="minorEastAsia" w:cs="ＭＳ 明朝" w:hint="eastAsia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7.85pt;margin-top:-16.15pt;width:102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" strokecolor="red">
                <v:textbox>
                  <w:txbxContent>
                    <w:p w:rsidR="002D68D9" w:rsidRPr="002D68D9" w:rsidRDefault="002D68D9">
                      <w:pPr>
                        <w:rPr>
                          <w:rFonts w:ascii="Times New Roman" w:eastAsiaTheme="minorEastAsia" w:hAnsi="Times New Roman"/>
                          <w:color w:val="FF0000"/>
                          <w:sz w:val="56"/>
                          <w:szCs w:val="56"/>
                          <w:lang w:eastAsia="ja-JP"/>
                        </w:rPr>
                      </w:pPr>
                      <w:r w:rsidRPr="002D68D9">
                        <w:rPr>
                          <w:rFonts w:eastAsiaTheme="minorEastAsia" w:cs="ＭＳ 明朝" w:hint="eastAsia"/>
                          <w:color w:val="FF0000"/>
                          <w:sz w:val="56"/>
                          <w:szCs w:val="56"/>
                          <w:lang w:eastAsia="ja-JP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 w:rsidR="00E06C9A" w:rsidRPr="00E06C9A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:lang w:eastAsia="ja-JP"/>
        </w:rPr>
        <w:t>バイタルサインの観察ポイント</w:t>
      </w:r>
      <w:bookmarkStart w:id="0" w:name="_GoBack"/>
      <w:bookmarkEnd w:id="0"/>
    </w:p>
    <w:p w:rsidR="00132A0B" w:rsidRDefault="004B501E" w:rsidP="00C45D19">
      <w:r>
        <w:rPr>
          <w:noProof/>
          <w:kern w:val="0"/>
          <w:lang w:eastAsia="ja-JP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4000500</wp:posOffset>
            </wp:positionV>
            <wp:extent cx="4572000" cy="37433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_pr_16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C9A">
        <w:rPr>
          <w:noProof/>
          <w:kern w:val="0"/>
          <w:lang w:eastAsia="ja-JP"/>
        </w:rPr>
        <mc:AlternateContent>
          <mc:Choice Requires="wps">
            <w:drawing>
              <wp:anchor distT="36576" distB="36576" distL="36576" distR="36576" simplePos="0" relativeHeight="251658240" behindDoc="0" locked="0" layoutInCell="0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3400425</wp:posOffset>
                </wp:positionV>
                <wp:extent cx="6067425" cy="47910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67425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0BFB" w:rsidRPr="00E06C9A" w:rsidRDefault="00210BFB" w:rsidP="00210BFB">
                            <w:pPr>
                              <w:rPr>
                                <w:rFonts w:eastAsia="HGP創英角ﾎﾟｯﾌﾟ体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D7424D" w:rsidRPr="00E06C9A" w:rsidRDefault="000412A5" w:rsidP="00D7424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夜勤帯の訪室や</w:t>
                            </w:r>
                            <w:r w:rsidR="00D07B37" w:rsidRPr="00E06C9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バイタル</w:t>
                            </w:r>
                            <w:r w:rsidRPr="00E06C9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確認の時間は各ホームでご本人の状態に合わせ</w:t>
                            </w:r>
                            <w:r w:rsidR="00952925" w:rsidRPr="00E06C9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決めて</w:t>
                            </w:r>
                            <w:r w:rsidR="00D07B37" w:rsidRPr="00E06C9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下さい。　例えば定時訪室であれば偶数時間なのか？奇数時間なのか？　</w:t>
                            </w:r>
                            <w:r w:rsidR="00952925" w:rsidRPr="00E06C9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それ以外に</w:t>
                            </w:r>
                            <w:r w:rsidR="00D07B37" w:rsidRPr="00E06C9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夜間帯</w:t>
                            </w:r>
                            <w:r w:rsidR="00952925" w:rsidRPr="00E06C9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等</w:t>
                            </w:r>
                            <w:r w:rsidR="00D07B37" w:rsidRPr="00E06C9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lang w:eastAsia="ja-JP"/>
                              </w:rPr>
                              <w:t>に一人で不安でどんな時にバイタル確認？と思ったら下記を参考にして下さい。</w:t>
                            </w:r>
                          </w:p>
                          <w:p w:rsidR="00D7424D" w:rsidRPr="00E06C9A" w:rsidRDefault="00D7424D" w:rsidP="00D7424D">
                            <w:pPr>
                              <w:rPr>
                                <w:rFonts w:eastAsia="HGP明朝E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D7424D" w:rsidRPr="00E06C9A" w:rsidRDefault="00D07B37" w:rsidP="00D07B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  <w:lang w:eastAsia="ja-JP"/>
                              </w:rPr>
                              <w:t>前回の確認の時より身体が熱い</w:t>
                            </w:r>
                          </w:p>
                          <w:p w:rsidR="00D07B37" w:rsidRPr="00E06C9A" w:rsidRDefault="00D07B37" w:rsidP="00D07B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  <w:lang w:eastAsia="ja-JP"/>
                              </w:rPr>
                              <w:t>呼んでも、刺激しても反応がない</w:t>
                            </w:r>
                          </w:p>
                          <w:p w:rsidR="00D07B37" w:rsidRPr="00E06C9A" w:rsidRDefault="00D07B37" w:rsidP="00D07B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  <w:lang w:eastAsia="ja-JP"/>
                              </w:rPr>
                              <w:t>顔色が悪くなっている（青白い、黒っぽい、紫色、黄色っぽいなど）</w:t>
                            </w:r>
                          </w:p>
                          <w:p w:rsidR="00D07B37" w:rsidRPr="00E06C9A" w:rsidRDefault="00D07B37" w:rsidP="00D07B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  <w:lang w:eastAsia="ja-JP"/>
                              </w:rPr>
                              <w:t>チアノーゼが出てきた</w:t>
                            </w:r>
                          </w:p>
                          <w:p w:rsidR="00D07B37" w:rsidRPr="00E06C9A" w:rsidRDefault="00D07B37" w:rsidP="00D07B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  <w:lang w:eastAsia="ja-JP"/>
                              </w:rPr>
                              <w:t>嘔吐した（吐き気が治まってから</w:t>
                            </w:r>
                            <w:r w:rsidR="00172CAF" w:rsidRPr="00E06C9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  <w:lang w:eastAsia="ja-JP"/>
                              </w:rPr>
                              <w:t>測る）</w:t>
                            </w:r>
                          </w:p>
                          <w:p w:rsidR="00172CAF" w:rsidRPr="00E06C9A" w:rsidRDefault="00172CAF" w:rsidP="00D07B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  <w:lang w:eastAsia="ja-JP"/>
                              </w:rPr>
                              <w:t>痙攣したとき（痙攣が治まってから測る）</w:t>
                            </w:r>
                          </w:p>
                          <w:p w:rsidR="00172CAF" w:rsidRPr="00E06C9A" w:rsidRDefault="00172CAF" w:rsidP="00D07B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  <w:lang w:eastAsia="ja-JP"/>
                              </w:rPr>
                              <w:t>ご家族から希望があった時</w:t>
                            </w:r>
                          </w:p>
                          <w:p w:rsidR="00D7424D" w:rsidRPr="004B501E" w:rsidRDefault="00D7424D" w:rsidP="00D7424D">
                            <w:pPr>
                              <w:rPr>
                                <w:rFonts w:eastAsia="HGP明朝E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267.75pt;width:477.75pt;height:37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" o:allowincell="f" filled="f" stroked="f" strokecolor="black [0]" strokeweight="0" insetpen="t">
                <o:lock v:ext="edit" shapetype="t"/>
                <v:textbox inset="2.85pt,2.85pt,2.85pt,2.85pt">
                  <w:txbxContent>
                    <w:p w:rsidR="00210BFB" w:rsidRPr="00E06C9A" w:rsidRDefault="00210BFB" w:rsidP="00210BFB">
                      <w:pPr>
                        <w:rPr>
                          <w:rFonts w:eastAsia="HGP創英角ﾎﾟｯﾌﾟ体"/>
                          <w:sz w:val="28"/>
                          <w:szCs w:val="28"/>
                          <w:lang w:eastAsia="ja-JP"/>
                        </w:rPr>
                      </w:pPr>
                    </w:p>
                    <w:p w:rsidR="00D7424D" w:rsidRPr="00E06C9A" w:rsidRDefault="000412A5" w:rsidP="00D7424D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lang w:eastAsia="ja-JP"/>
                        </w:rPr>
                        <w:t>夜勤帯の訪室や</w:t>
                      </w:r>
                      <w:r w:rsidR="00D07B37" w:rsidRPr="00E06C9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lang w:eastAsia="ja-JP"/>
                        </w:rPr>
                        <w:t>バイタル</w:t>
                      </w:r>
                      <w:r w:rsidRPr="00E06C9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lang w:eastAsia="ja-JP"/>
                        </w:rPr>
                        <w:t>確認の時間は各ホームでご本人の状態に合わせ</w:t>
                      </w:r>
                      <w:r w:rsidR="00952925" w:rsidRPr="00E06C9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lang w:eastAsia="ja-JP"/>
                        </w:rPr>
                        <w:t>決めて</w:t>
                      </w:r>
                      <w:r w:rsidR="00D07B37" w:rsidRPr="00E06C9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lang w:eastAsia="ja-JP"/>
                        </w:rPr>
                        <w:t xml:space="preserve">下さい。　例えば定時訪室であれば偶数時間なのか？奇数時間なのか？　</w:t>
                      </w:r>
                      <w:r w:rsidR="00952925" w:rsidRPr="00E06C9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lang w:eastAsia="ja-JP"/>
                        </w:rPr>
                        <w:t>それ以外に</w:t>
                      </w:r>
                      <w:r w:rsidR="00D07B37" w:rsidRPr="00E06C9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lang w:eastAsia="ja-JP"/>
                        </w:rPr>
                        <w:t>夜間帯</w:t>
                      </w:r>
                      <w:r w:rsidR="00952925" w:rsidRPr="00E06C9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lang w:eastAsia="ja-JP"/>
                        </w:rPr>
                        <w:t>等</w:t>
                      </w:r>
                      <w:r w:rsidR="00D07B37" w:rsidRPr="00E06C9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lang w:eastAsia="ja-JP"/>
                        </w:rPr>
                        <w:t>に一人で不安でどんな時にバイタル確認？と思ったら下記を参考にして下さい。</w:t>
                      </w:r>
                    </w:p>
                    <w:p w:rsidR="00D7424D" w:rsidRPr="00E06C9A" w:rsidRDefault="00D7424D" w:rsidP="00D7424D">
                      <w:pPr>
                        <w:rPr>
                          <w:rFonts w:eastAsia="HGP明朝E"/>
                          <w:sz w:val="28"/>
                          <w:szCs w:val="28"/>
                          <w:lang w:eastAsia="ja-JP"/>
                        </w:rPr>
                      </w:pPr>
                    </w:p>
                    <w:p w:rsidR="00D7424D" w:rsidRPr="00E06C9A" w:rsidRDefault="00D07B37" w:rsidP="00D07B3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  <w:lang w:eastAsia="ja-JP"/>
                        </w:rPr>
                        <w:t>前回の確認の時より身体が熱い</w:t>
                      </w:r>
                    </w:p>
                    <w:p w:rsidR="00D07B37" w:rsidRPr="00E06C9A" w:rsidRDefault="00D07B37" w:rsidP="00D07B3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  <w:lang w:eastAsia="ja-JP"/>
                        </w:rPr>
                        <w:t>呼んでも、刺激しても反応がない</w:t>
                      </w:r>
                    </w:p>
                    <w:p w:rsidR="00D07B37" w:rsidRPr="00E06C9A" w:rsidRDefault="00D07B37" w:rsidP="00D07B3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  <w:lang w:eastAsia="ja-JP"/>
                        </w:rPr>
                        <w:t>顔色が悪くなっている（青白い、黒っぽい、紫色、黄色っぽいなど）</w:t>
                      </w:r>
                    </w:p>
                    <w:p w:rsidR="00D07B37" w:rsidRPr="00E06C9A" w:rsidRDefault="00D07B37" w:rsidP="00D07B3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  <w:lang w:eastAsia="ja-JP"/>
                        </w:rPr>
                        <w:t>チアノーゼが出てきた</w:t>
                      </w:r>
                    </w:p>
                    <w:p w:rsidR="00D07B37" w:rsidRPr="00E06C9A" w:rsidRDefault="00D07B37" w:rsidP="00D07B3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  <w:lang w:eastAsia="ja-JP"/>
                        </w:rPr>
                        <w:t>嘔吐した（吐き気が治まってから</w:t>
                      </w:r>
                      <w:r w:rsidR="00172CAF" w:rsidRPr="00E06C9A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  <w:lang w:eastAsia="ja-JP"/>
                        </w:rPr>
                        <w:t>測る）</w:t>
                      </w:r>
                    </w:p>
                    <w:p w:rsidR="00172CAF" w:rsidRPr="00E06C9A" w:rsidRDefault="00172CAF" w:rsidP="00D07B3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  <w:lang w:eastAsia="ja-JP"/>
                        </w:rPr>
                        <w:t>痙攣したとき（痙攣が治まってから測る）</w:t>
                      </w:r>
                    </w:p>
                    <w:p w:rsidR="00172CAF" w:rsidRPr="00E06C9A" w:rsidRDefault="00172CAF" w:rsidP="00D07B3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  <w:lang w:eastAsia="ja-JP"/>
                        </w:rPr>
                        <w:t>ご家族から希望があった時</w:t>
                      </w:r>
                    </w:p>
                    <w:p w:rsidR="00D7424D" w:rsidRPr="004B501E" w:rsidRDefault="00D7424D" w:rsidP="00D7424D">
                      <w:pPr>
                        <w:rPr>
                          <w:rFonts w:eastAsia="HGP明朝E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C9A">
        <w:rPr>
          <w:noProof/>
          <w:kern w:val="0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76835</wp:posOffset>
                </wp:positionV>
                <wp:extent cx="6005195" cy="1899920"/>
                <wp:effectExtent l="5080" t="5080" r="9525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9A" w:rsidRPr="00E06C9A" w:rsidRDefault="00E06C9A" w:rsidP="00E06C9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顔色はどうか　　　　　　●　開眼しているか　　　　●　呼びかけに反応は？</w:t>
                            </w:r>
                          </w:p>
                          <w:p w:rsidR="00E06C9A" w:rsidRPr="00E06C9A" w:rsidRDefault="00E06C9A" w:rsidP="00E06C9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手足の指先の温度　　●　手足の爪の色　　　　　●　足の裏の色</w:t>
                            </w:r>
                          </w:p>
                          <w:p w:rsidR="00E06C9A" w:rsidRPr="00E06C9A" w:rsidRDefault="00E06C9A" w:rsidP="00E06C9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呼吸の回数や深さ（肩で息をしていないか？顎が動いていないか？）</w:t>
                            </w:r>
                          </w:p>
                          <w:p w:rsidR="00E06C9A" w:rsidRPr="00E06C9A" w:rsidRDefault="00E06C9A" w:rsidP="00E06C9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脈の速さとリズム　　　●　血圧の変化　　　　　　　●　身体のびくつき</w:t>
                            </w:r>
                          </w:p>
                          <w:p w:rsidR="00E06C9A" w:rsidRPr="00E06C9A" w:rsidRDefault="00E06C9A" w:rsidP="00E06C9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06C9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尿量と出た時間</w:t>
                            </w:r>
                          </w:p>
                          <w:p w:rsidR="00E06C9A" w:rsidRPr="00E06C9A" w:rsidRDefault="00E06C9A">
                            <w:pPr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2.25pt;margin-top:6.05pt;width:472.85pt;height:14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">
                <v:textbox inset="5.85pt,.7pt,5.85pt,.7pt">
                  <w:txbxContent>
                    <w:p w:rsidR="00E06C9A" w:rsidRPr="00E06C9A" w:rsidRDefault="00E06C9A" w:rsidP="00E06C9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顔色はどうか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　　　　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●　開眼しているか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　　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>●　呼びかけに反応は？</w:t>
                      </w:r>
                    </w:p>
                    <w:p w:rsidR="00E06C9A" w:rsidRPr="00E06C9A" w:rsidRDefault="00E06C9A" w:rsidP="00E06C9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手足の指先の温度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●　手足の爪の色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　　　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>●　足の裏の色</w:t>
                      </w:r>
                    </w:p>
                    <w:p w:rsidR="00E06C9A" w:rsidRPr="00E06C9A" w:rsidRDefault="00E06C9A" w:rsidP="00E06C9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>呼吸の回数や深さ（肩で息をしていないか？顎が動いていないか？）</w:t>
                      </w:r>
                    </w:p>
                    <w:p w:rsidR="00E06C9A" w:rsidRPr="00E06C9A" w:rsidRDefault="00E06C9A" w:rsidP="00E06C9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脈の速さとリズム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　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●　血圧の変化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 xml:space="preserve">　　　　　　</w:t>
                      </w: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>●　身体のびくつき</w:t>
                      </w:r>
                    </w:p>
                    <w:p w:rsidR="00E06C9A" w:rsidRPr="00E06C9A" w:rsidRDefault="00E06C9A" w:rsidP="00E06C9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lang w:eastAsia="ja-JP"/>
                        </w:rPr>
                      </w:pPr>
                      <w:r w:rsidRPr="00E06C9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lang w:eastAsia="ja-JP"/>
                        </w:rPr>
                        <w:t>尿量と出た時間</w:t>
                      </w:r>
                    </w:p>
                    <w:p w:rsidR="00E06C9A" w:rsidRPr="00E06C9A" w:rsidRDefault="00E06C9A">
                      <w:pPr>
                        <w:rPr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6C9A">
        <w:rPr>
          <w:noProof/>
          <w:kern w:val="0"/>
          <w:lang w:eastAsia="ja-JP"/>
        </w:rPr>
        <mc:AlternateContent>
          <mc:Choice Requires="wps">
            <w:drawing>
              <wp:anchor distT="36576" distB="36576" distL="36576" distR="36576" simplePos="0" relativeHeight="25166336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9156700</wp:posOffset>
                </wp:positionV>
                <wp:extent cx="6876415" cy="0"/>
                <wp:effectExtent l="25400" t="22225" r="22860" b="254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pt,721pt" to="576.4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4hjAIAAGM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" o:allowincell="f" strokecolor="white" strokeweight="3pt">
                <v:shadow color="#ccc"/>
                <w10:wrap anchorx="page" anchory="page"/>
              </v:line>
            </w:pict>
          </mc:Fallback>
        </mc:AlternateContent>
      </w:r>
      <w:r w:rsidR="00DC6099">
        <w:rPr>
          <w:noProof/>
          <w:lang w:eastAsia="ja-JP"/>
        </w:rPr>
        <w:drawing>
          <wp:anchor distT="0" distB="0" distL="114300" distR="114300" simplePos="0" relativeHeight="25165619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8991600</wp:posOffset>
            </wp:positionV>
            <wp:extent cx="6859270" cy="304800"/>
            <wp:effectExtent l="19050" t="0" r="0" b="0"/>
            <wp:wrapNone/>
            <wp:docPr id="5" name="Picture 3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8" cstate="print"/>
                    <a:srcRect t="28142" b="67414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099">
        <w:rPr>
          <w:noProof/>
          <w:lang w:eastAsia="ja-JP"/>
        </w:rPr>
        <w:drawing>
          <wp:anchor distT="0" distB="0" distL="114300" distR="114300" simplePos="0" relativeHeight="251657215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9164320</wp:posOffset>
            </wp:positionV>
            <wp:extent cx="6859270" cy="447040"/>
            <wp:effectExtent l="19050" t="0" r="0" b="0"/>
            <wp:wrapNone/>
            <wp:docPr id="1" name="Picture 0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9" cstate="print"/>
                    <a:srcRect t="93482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E06C9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0C83"/>
    <w:multiLevelType w:val="hybridMultilevel"/>
    <w:tmpl w:val="DDDE376A"/>
    <w:lvl w:ilvl="0" w:tplc="99CEE342">
      <w:numFmt w:val="bullet"/>
      <w:lvlText w:val="◎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D93DAF"/>
    <w:multiLevelType w:val="hybridMultilevel"/>
    <w:tmpl w:val="E934ED50"/>
    <w:lvl w:ilvl="0" w:tplc="43883CA4">
      <w:numFmt w:val="bullet"/>
      <w:lvlText w:val="◎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08772D"/>
    <w:multiLevelType w:val="hybridMultilevel"/>
    <w:tmpl w:val="E0E8B7E6"/>
    <w:lvl w:ilvl="0" w:tplc="1E3E9BC2">
      <w:numFmt w:val="bullet"/>
      <w:lvlText w:val="◎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9F6132"/>
    <w:multiLevelType w:val="hybridMultilevel"/>
    <w:tmpl w:val="14FAF7CC"/>
    <w:lvl w:ilvl="0" w:tplc="1A1C049C">
      <w:numFmt w:val="bullet"/>
      <w:lvlText w:val="●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A2"/>
    <w:rsid w:val="00005B7E"/>
    <w:rsid w:val="000412A5"/>
    <w:rsid w:val="00092059"/>
    <w:rsid w:val="000E6CBD"/>
    <w:rsid w:val="00132A0B"/>
    <w:rsid w:val="00155CD0"/>
    <w:rsid w:val="00172CAF"/>
    <w:rsid w:val="001E5BEB"/>
    <w:rsid w:val="001F1203"/>
    <w:rsid w:val="00210BFB"/>
    <w:rsid w:val="00211642"/>
    <w:rsid w:val="00215AE2"/>
    <w:rsid w:val="0022728C"/>
    <w:rsid w:val="00271D24"/>
    <w:rsid w:val="002A2B83"/>
    <w:rsid w:val="002D68D9"/>
    <w:rsid w:val="003309BD"/>
    <w:rsid w:val="00354966"/>
    <w:rsid w:val="00371FBE"/>
    <w:rsid w:val="003C1169"/>
    <w:rsid w:val="004A31FB"/>
    <w:rsid w:val="004B501E"/>
    <w:rsid w:val="00525BA2"/>
    <w:rsid w:val="00554C97"/>
    <w:rsid w:val="005E4FEB"/>
    <w:rsid w:val="00630EA7"/>
    <w:rsid w:val="006A6058"/>
    <w:rsid w:val="006F1E93"/>
    <w:rsid w:val="00726C0B"/>
    <w:rsid w:val="0073738E"/>
    <w:rsid w:val="00765823"/>
    <w:rsid w:val="00794D27"/>
    <w:rsid w:val="007E5490"/>
    <w:rsid w:val="00840E93"/>
    <w:rsid w:val="008540DA"/>
    <w:rsid w:val="00894721"/>
    <w:rsid w:val="008B3940"/>
    <w:rsid w:val="00903BDA"/>
    <w:rsid w:val="00915441"/>
    <w:rsid w:val="00952925"/>
    <w:rsid w:val="009F7926"/>
    <w:rsid w:val="00A5639E"/>
    <w:rsid w:val="00A738C5"/>
    <w:rsid w:val="00BB4883"/>
    <w:rsid w:val="00C45D19"/>
    <w:rsid w:val="00D07B37"/>
    <w:rsid w:val="00D7424D"/>
    <w:rsid w:val="00DA320F"/>
    <w:rsid w:val="00DC6099"/>
    <w:rsid w:val="00DD2CC6"/>
    <w:rsid w:val="00E06C9A"/>
    <w:rsid w:val="00E17CCA"/>
    <w:rsid w:val="00E30D73"/>
    <w:rsid w:val="00EF5686"/>
    <w:rsid w:val="00F404ED"/>
    <w:rsid w:val="00F6170B"/>
    <w:rsid w:val="00F929D1"/>
    <w:rsid w:val="00FB0EF9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B"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5BEB"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2">
    <w:name w:val="heading 2"/>
    <w:basedOn w:val="3"/>
    <w:next w:val="a"/>
    <w:link w:val="20"/>
    <w:uiPriority w:val="9"/>
    <w:unhideWhenUsed/>
    <w:qFormat/>
    <w:rsid w:val="001E5BEB"/>
    <w:pPr>
      <w:widowControl w:val="0"/>
      <w:outlineLvl w:val="1"/>
    </w:pPr>
    <w:rPr>
      <w:rFonts w:asciiTheme="majorHAnsi" w:hAnsiTheme="majorHAnsi"/>
    </w:rPr>
  </w:style>
  <w:style w:type="paragraph" w:styleId="3">
    <w:name w:val="heading 3"/>
    <w:link w:val="30"/>
    <w:uiPriority w:val="9"/>
    <w:qFormat/>
    <w:rsid w:val="00C45D19"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31">
    <w:name w:val="Body Text 3"/>
    <w:link w:val="32"/>
    <w:uiPriority w:val="99"/>
    <w:semiHidden/>
    <w:unhideWhenUsed/>
    <w:rsid w:val="00C45D19"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32">
    <w:name w:val="本文 3 (文字)"/>
    <w:basedOn w:val="a0"/>
    <w:link w:val="31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10">
    <w:name w:val="見出し 1 (文字)"/>
    <w:basedOn w:val="a0"/>
    <w:link w:val="1"/>
    <w:uiPriority w:val="9"/>
    <w:rsid w:val="001E5BEB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20">
    <w:name w:val="見出し 2 (文字)"/>
    <w:basedOn w:val="a0"/>
    <w:link w:val="2"/>
    <w:uiPriority w:val="9"/>
    <w:rsid w:val="001E5BEB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paragraph" w:styleId="a3">
    <w:name w:val="List Paragraph"/>
    <w:basedOn w:val="a"/>
    <w:uiPriority w:val="34"/>
    <w:qFormat/>
    <w:rsid w:val="00E17C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52925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925"/>
    <w:rPr>
      <w:rFonts w:asciiTheme="majorHAnsi" w:eastAsiaTheme="majorEastAsia" w:hAnsiTheme="majorHAnsi" w:cstheme="majorBidi"/>
      <w:color w:val="333333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B"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5BEB"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2">
    <w:name w:val="heading 2"/>
    <w:basedOn w:val="3"/>
    <w:next w:val="a"/>
    <w:link w:val="20"/>
    <w:uiPriority w:val="9"/>
    <w:unhideWhenUsed/>
    <w:qFormat/>
    <w:rsid w:val="001E5BEB"/>
    <w:pPr>
      <w:widowControl w:val="0"/>
      <w:outlineLvl w:val="1"/>
    </w:pPr>
    <w:rPr>
      <w:rFonts w:asciiTheme="majorHAnsi" w:hAnsiTheme="majorHAnsi"/>
    </w:rPr>
  </w:style>
  <w:style w:type="paragraph" w:styleId="3">
    <w:name w:val="heading 3"/>
    <w:link w:val="30"/>
    <w:uiPriority w:val="9"/>
    <w:qFormat/>
    <w:rsid w:val="00C45D19"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31">
    <w:name w:val="Body Text 3"/>
    <w:link w:val="32"/>
    <w:uiPriority w:val="99"/>
    <w:semiHidden/>
    <w:unhideWhenUsed/>
    <w:rsid w:val="00C45D19"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32">
    <w:name w:val="本文 3 (文字)"/>
    <w:basedOn w:val="a0"/>
    <w:link w:val="31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10">
    <w:name w:val="見出し 1 (文字)"/>
    <w:basedOn w:val="a0"/>
    <w:link w:val="1"/>
    <w:uiPriority w:val="9"/>
    <w:rsid w:val="001E5BEB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20">
    <w:name w:val="見出し 2 (文字)"/>
    <w:basedOn w:val="a0"/>
    <w:link w:val="2"/>
    <w:uiPriority w:val="9"/>
    <w:rsid w:val="001E5BEB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paragraph" w:styleId="a3">
    <w:name w:val="List Paragraph"/>
    <w:basedOn w:val="a"/>
    <w:uiPriority w:val="34"/>
    <w:qFormat/>
    <w:rsid w:val="00E17C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52925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925"/>
    <w:rPr>
      <w:rFonts w:asciiTheme="majorHAnsi" w:eastAsiaTheme="majorEastAsia" w:hAnsiTheme="majorHAnsi" w:cstheme="majorBidi"/>
      <w:color w:val="333333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yo\AppData\Roaming\Microsoft\Templates\&#12497;&#12540;&#12486;&#12451;&#12540;%20&#12513;&#12491;&#12517;&#12540;%20(&#12501;&#12525;&#12540;&#12521;&#12523;&#26564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6C8952-760A-4440-872F-46A7C4551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パーティー メニュー (フローラル柄).dotx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akiyo</dc:creator>
  <cp:lastModifiedBy>take</cp:lastModifiedBy>
  <cp:revision>3</cp:revision>
  <cp:lastPrinted>2016-09-27T04:19:00Z</cp:lastPrinted>
  <dcterms:created xsi:type="dcterms:W3CDTF">2017-03-12T07:42:00Z</dcterms:created>
  <dcterms:modified xsi:type="dcterms:W3CDTF">2017-03-12T07:43:00Z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TC102695839990</vt:lpwstr>
  </property>
</Properties>
</file>